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DA4438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026" type="#_x0000_t202" style="position:absolute;left:0;text-align:left;margin-left:280.25pt;margin-top:17.6pt;width:249.15pt;height:560.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NR+gIAAJs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CC3C6C" w:rsidRPr="00186014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186014" w:rsidRDefault="00CC3C6C" w:rsidP="00186014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чтобы уметь выбирать друзей. В твоем окружении не должно быть людей, не представляющих себе удовольствие без рюмки спиртного. Не говоря уже о том, что сам ты должен избегать употребления спиртного. Надо найти в себе мужество противостоять тем, кто пытается склонить тебя к употреблению спиртного. </w:t>
                  </w:r>
                </w:p>
                <w:p w:rsidR="00CC3C6C" w:rsidRPr="00186014" w:rsidRDefault="00CC3C6C" w:rsidP="00186014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злоупотребляющим алкоголем, должна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186014" w:rsidRDefault="00CC3C6C" w:rsidP="00186014">
                  <w:pPr>
                    <w:spacing w:after="0" w:line="24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186014" w:rsidRDefault="00CC3C6C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</w:t>
                  </w: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Pr="00186014" w:rsidRDefault="005A57BF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2.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186014" w:rsidRDefault="005A57BF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3.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Не улыбайтесь, если хотите, чтобы ваши слова серьезно восприн</w:t>
                  </w:r>
                  <w:r w:rsid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яли. </w:t>
                  </w:r>
                  <w:r w:rsid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  <w:r w:rsid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5A57BF" w:rsidRPr="00186014" w:rsidRDefault="00CC3C6C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4. Когда смотрите на человека мысленно нарисуйте треугольник «</w:t>
                  </w:r>
                  <w:proofErr w:type="gramStart"/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глаза-лоб</w:t>
                  </w:r>
                  <w:proofErr w:type="gramEnd"/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» </w:t>
                  </w:r>
                  <w:r w:rsidR="005A57BF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и не опускайте свои глаза ниже,</w:t>
                  </w: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Pr="00186014" w:rsidRDefault="005A57BF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5.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ab/>
                  </w:r>
                </w:p>
                <w:p w:rsidR="00BC1961" w:rsidRPr="00186014" w:rsidRDefault="005A57BF" w:rsidP="00186014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6.</w:t>
                  </w:r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186014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дыхание и сосчитайте до четырёх, выдыхайте, пока считаете до четырёх. Повторите 3-5 раз.</w:t>
                  </w:r>
                </w:p>
                <w:p w:rsidR="00CC3C6C" w:rsidRPr="00BC1961" w:rsidRDefault="00BC1961" w:rsidP="00BC1961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br/>
                  </w:r>
                  <w:r w:rsidRPr="00BC1961"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  <w:t>Составитель:</w:t>
                  </w:r>
                </w:p>
                <w:p w:rsidR="00BC1961" w:rsidRPr="00BC1961" w:rsidRDefault="00BC1961" w:rsidP="00BC1961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</w:pPr>
                  <w:r w:rsidRPr="00BC1961"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  <w:t>Педагог-психолог БПОУ УР «ГПК»</w:t>
                  </w:r>
                </w:p>
                <w:p w:rsidR="00BC1961" w:rsidRPr="00BC1961" w:rsidRDefault="00BC1961" w:rsidP="00BC1961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</w:pPr>
                  <w:r w:rsidRPr="00BC1961"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  <w:t>Завалина Ксения Андреевна</w:t>
                  </w:r>
                </w:p>
                <w:p w:rsidR="00BC1961" w:rsidRPr="00BC1961" w:rsidRDefault="00BC1961" w:rsidP="00BC1961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</w:pPr>
                  <w:r w:rsidRPr="00BC1961">
                    <w:rPr>
                      <w:rFonts w:eastAsia="Calibri"/>
                      <w:i/>
                      <w:color w:val="auto"/>
                      <w:kern w:val="0"/>
                      <w:sz w:val="20"/>
                      <w:szCs w:val="20"/>
                      <w:lang w:val="ru-RU"/>
                    </w:rPr>
                    <w:t>Глазов, 2019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5" o:spid="_x0000_s1055" type="#_x0000_t202" style="position:absolute;left:0;text-align:left;margin-left:577.7pt;margin-top:4.45pt;width:255.15pt;height:144.2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3" o:spid="_x0000_s1027" type="#_x0000_t202" style="position:absolute;left:0;text-align:left;margin-left:20.4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szc3P4AAAAAo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186014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Default="00CC3C6C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</w:t>
                  </w:r>
                  <w:proofErr w:type="spell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штрафана</w:t>
                  </w:r>
                  <w:proofErr w:type="spell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186014" w:rsidRDefault="00186014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186014" w:rsidRPr="00E92CF2" w:rsidRDefault="00186014" w:rsidP="00186014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EA23B9" w:rsidRPr="00BA7FB3" w:rsidRDefault="00281F12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452245" cy="1927225"/>
                        <wp:effectExtent l="76200" t="7620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2245" cy="192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Group 260" o:spid="_x0000_s1057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<v:rect id="Rectangle 261" o:spid="_x0000_s1058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028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029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shape id="Text Box 254" o:spid="_x0000_s1056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73" o:spid="_x0000_s1030" type="#_x0000_t202" style="position:absolute;left:0;text-align:left;margin-left:348.95pt;margin-top:513.95pt;width:18.5pt;height:27.7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7" o:spid="_x0000_s1031" type="#_x0000_t202" style="position:absolute;left:0;text-align:left;margin-left:302.85pt;margin-top:351.85pt;width:171pt;height:24.1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RF/Q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54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N+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BRc3N+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DA4438" w:rsidP="008026FE">
      <w:pPr>
        <w:rPr>
          <w:lang w:val="ru-RU"/>
        </w:rPr>
      </w:pPr>
      <w:r>
        <w:rPr>
          <w:noProof/>
          <w:lang w:val="ru-RU" w:eastAsia="ru-RU"/>
        </w:rPr>
        <w:pict>
          <v:group id="Group 264" o:spid="_x0000_s1050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G8y&#10;vOPhAAAADQEAAA8AAAAAAAAAAAAAAAAALgYAAGRycy9kb3ducmV2LnhtbFBLBQYAAAAABAAEAPMA&#10;AAA8BwAAAAA=&#10;">
            <v:rect id="Rectangle 265" o:spid="_x0000_s1053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52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51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BC1961" w:rsidRDefault="00DA4438" w:rsidP="00D029BC">
      <w:pPr>
        <w:tabs>
          <w:tab w:val="left" w:pos="13041"/>
        </w:tabs>
        <w:jc w:val="right"/>
        <w:rPr>
          <w:i/>
          <w:sz w:val="28"/>
          <w:szCs w:val="28"/>
          <w:lang w:val="ru-RU"/>
        </w:rPr>
      </w:pPr>
      <w:r w:rsidRPr="00DA4438">
        <w:rPr>
          <w:noProof/>
          <w:sz w:val="28"/>
          <w:szCs w:val="28"/>
          <w:lang w:val="ru-RU" w:eastAsia="ru-RU"/>
        </w:rPr>
        <w:pict>
          <v:shape id="Text Box 252" o:spid="_x0000_s1032" type="#_x0000_t202" style="position:absolute;left:0;text-align:left;margin-left:576.7pt;margin-top:138.55pt;width:257pt;height:154.9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DA4438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DA443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1pt;height:131.3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BC1961">
        <w:rPr>
          <w:i/>
          <w:sz w:val="28"/>
          <w:szCs w:val="28"/>
          <w:lang w:val="ru-RU"/>
        </w:rPr>
        <w:t xml:space="preserve">Памятка для  </w:t>
      </w:r>
      <w:r w:rsidR="00C1764D" w:rsidRPr="00BC1961">
        <w:rPr>
          <w:i/>
          <w:sz w:val="28"/>
          <w:szCs w:val="28"/>
          <w:lang w:val="ru-RU"/>
        </w:rPr>
        <w:t>подростков</w:t>
      </w:r>
    </w:p>
    <w:p w:rsidR="00BC1961" w:rsidRDefault="00BC1961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186014" w:rsidRDefault="00186014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62433" cy="2262433"/>
            <wp:effectExtent l="0" t="0" r="0" b="0"/>
            <wp:docPr id="1" name="Рисунок 1" descr="C:\Documents and Settings\Пользователь.ZAMUVR-115.000\Рабочий стол\кп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.ZAMUVR-115.000\Рабочий стол\кп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1" cy="226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61" w:rsidRPr="00D029BC" w:rsidRDefault="00BC1961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DA4438">
        <w:rPr>
          <w:noProof/>
          <w:sz w:val="24"/>
          <w:szCs w:val="24"/>
          <w:lang w:val="ru-RU" w:eastAsia="ru-RU"/>
        </w:rPr>
        <w:pict>
          <v:group id="_x0000_s1045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6c8AMAALA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">
            <v:rect id="Rectangle 361" o:spid="_x0000_s1048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ClMAA&#10;AADbAAAADwAAAGRycy9kb3ducmV2LnhtbERPTYvCMBC9L/gfwgje1lRxVapRVFDEPVlFPA7NmBab&#10;SWmi1n+/WVjY2zze58yXra3EkxpfOlYw6CcgiHOnSzYKzqft5xSED8gaK8ek4E0elovOxxxT7V58&#10;pGcWjIgh7FNUUIRQp1L6vCCLvu9q4sjdXGMxRNgYqRt8xXBbyWGSjKXFkmNDgTVtCsrv2cMqcNVh&#10;t560g8wcLlc/wrF55N9GqV63Xc1ABGrDv/jPvddx/hf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qClMAAAADbAAAADwAAAAAAAAAAAAAAAACYAgAAZHJzL2Rvd25y&#10;ZXYueG1sUEsFBgAAAAAEAAQA9QAAAIU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u7sUA&#10;AADbAAAADwAAAGRycy9kb3ducmV2LnhtbESP3WoCMRCF74W+Q5iCdzWrqJWtUawoWKWIP3g93Uyz&#10;i5vJsom6fXsjFLyb4ZzvzJnxtLGluFLtC8cKup0EBHHmdMFGwfGwfBuB8AFZY+mYFPyRh+nkpTXG&#10;VLsb7+i6D0bEEPYpKshDqFIpfZaTRd9xFXHUfl1tMcS1NlLXeIvhtpS9JBlKiwXHCzlWNM8pO+8v&#10;NtbobxanzCy/zed21r180Xk9+Fko1X5tZh8gAjXhaf6nVzpy7/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7u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357" o:spid="_x0000_s1035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</w:t>
                  </w:r>
                  <w:proofErr w:type="gramStart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</w:t>
                  </w:r>
                  <w:proofErr w:type="gramEnd"/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453" o:spid="_x0000_s1036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US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355" o:spid="_x0000_s1037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что у юношей и девушек алк</w:t>
                  </w:r>
                  <w:bookmarkStart w:id="0" w:name="_GoBack"/>
                  <w:bookmarkEnd w:id="0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A4438">
        <w:rPr>
          <w:noProof/>
          <w:sz w:val="24"/>
          <w:szCs w:val="24"/>
          <w:lang w:val="ru-RU" w:eastAsia="ru-RU"/>
        </w:rPr>
        <w:pict>
          <v:group id="Group 360" o:spid="_x0000_s104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AOL/PXfAAAADAEAAA8AAAAAAAAAAAAAAAAASAYAAGRycy9k&#10;b3ducmV2LnhtbFBLBQYAAAAABAAEAPMAAABUBwAAAAA=&#10;">
            <v:rect id="Rectangle 361" o:spid="_x0000_s1044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2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358" o:spid="_x0000_s1038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Gd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JAyBnQQDAACvBgAADgAAAAAAAAAAAAAAAAAuAgAAZHJzL2Uyb0RvYy54&#10;bWxQSwECLQAUAAYACAAAACEARsOzIOEAAAAOAQAADwAAAAAAAAAAAAAAAABeBQAAZHJzL2Rvd25y&#10;ZXYueG1sUEsFBgAAAAAEAAQA8wAAAGwGAAAAAA==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356" o:spid="_x0000_s1039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R8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2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CVzGR8/gIAAKEGAAAOAAAAAAAAAAAAAAAAAC4CAABkcnMvZTJvRG9jLnhtbFBLAQIt&#10;ABQABgAIAAAAIQAzhe744AAAAAo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A4438">
        <w:rPr>
          <w:noProof/>
          <w:sz w:val="24"/>
          <w:szCs w:val="24"/>
          <w:lang w:val="ru-RU" w:eastAsia="ru-RU"/>
        </w:rPr>
        <w:pict>
          <v:shape id="Text Box 509" o:spid="_x0000_s1040" type="#_x0000_t202" style="position:absolute;left:0;text-align:left;margin-left:199.75pt;margin-top:220.25pt;width:69.2pt;height:52.2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nN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s6IZzbYCAADC&#10;BQAADgAAAAAAAAAAAAAAAAAuAgAAZHJzL2Uyb0RvYy54bWxQSwECLQAUAAYACAAAACEAupZG6t4A&#10;AAALAQAADwAAAAAAAAAAAAAAAAAQBQAAZHJzL2Rvd25yZXYueG1sUEsFBgAAAAAEAAQA8wAAABsG&#10;AAAAAA==&#10;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8026FE"/>
    <w:rsid w:val="0005351B"/>
    <w:rsid w:val="000C177B"/>
    <w:rsid w:val="000E26BA"/>
    <w:rsid w:val="00177EDA"/>
    <w:rsid w:val="00186014"/>
    <w:rsid w:val="001B7F4C"/>
    <w:rsid w:val="00202F32"/>
    <w:rsid w:val="00227250"/>
    <w:rsid w:val="002430E3"/>
    <w:rsid w:val="00244CC1"/>
    <w:rsid w:val="00281F12"/>
    <w:rsid w:val="003062DF"/>
    <w:rsid w:val="003A1A56"/>
    <w:rsid w:val="003A4E1F"/>
    <w:rsid w:val="003B3C73"/>
    <w:rsid w:val="003D5E9A"/>
    <w:rsid w:val="00401430"/>
    <w:rsid w:val="00470A2D"/>
    <w:rsid w:val="004C15FE"/>
    <w:rsid w:val="004F662B"/>
    <w:rsid w:val="00504297"/>
    <w:rsid w:val="00507283"/>
    <w:rsid w:val="00587061"/>
    <w:rsid w:val="005A57BF"/>
    <w:rsid w:val="005E6ED4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9C2F3C"/>
    <w:rsid w:val="00A03367"/>
    <w:rsid w:val="00A537EB"/>
    <w:rsid w:val="00A72BE0"/>
    <w:rsid w:val="00A94417"/>
    <w:rsid w:val="00B02093"/>
    <w:rsid w:val="00B53821"/>
    <w:rsid w:val="00B54715"/>
    <w:rsid w:val="00B7549D"/>
    <w:rsid w:val="00BA7FB3"/>
    <w:rsid w:val="00BC1961"/>
    <w:rsid w:val="00C1764D"/>
    <w:rsid w:val="00CC2E1E"/>
    <w:rsid w:val="00CC3C6C"/>
    <w:rsid w:val="00D029BC"/>
    <w:rsid w:val="00D05B12"/>
    <w:rsid w:val="00D55491"/>
    <w:rsid w:val="00DA4438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BCE2-580C-4E45-86D3-F5111865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4</cp:revision>
  <cp:lastPrinted>2012-04-07T07:25:00Z</cp:lastPrinted>
  <dcterms:created xsi:type="dcterms:W3CDTF">2021-07-08T05:20:00Z</dcterms:created>
  <dcterms:modified xsi:type="dcterms:W3CDTF">2021-07-30T10:09:00Z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